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C13B" w14:textId="0D66F7DA" w:rsidR="002E7812" w:rsidRDefault="002E7812"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423F213D" w14:textId="77777777" w:rsidR="00354B59" w:rsidRDefault="00354B59"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25D34A17" w14:textId="2F4F334C"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color w:val="232123"/>
          <w:sz w:val="24"/>
          <w:szCs w:val="24"/>
          <w:lang w:val="es-ES_tradnl" w:eastAsia="es-ES"/>
        </w:rPr>
        <w:tab/>
        <w:t>Don/Doña,</w:t>
      </w:r>
    </w:p>
    <w:p w14:paraId="35CE0A3B"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noProof/>
          <w:color w:val="232123"/>
          <w:sz w:val="24"/>
          <w:szCs w:val="24"/>
          <w:lang w:val="es-ES_tradnl" w:eastAsia="es-ES"/>
        </w:rPr>
        <mc:AlternateContent>
          <mc:Choice Requires="wps">
            <w:drawing>
              <wp:anchor distT="45720" distB="45720" distL="114300" distR="114300" simplePos="0" relativeHeight="251659264" behindDoc="0" locked="0" layoutInCell="1" allowOverlap="1" wp14:anchorId="4581273C" wp14:editId="5FBB8463">
                <wp:simplePos x="0" y="0"/>
                <wp:positionH relativeFrom="column">
                  <wp:posOffset>685800</wp:posOffset>
                </wp:positionH>
                <wp:positionV relativeFrom="paragraph">
                  <wp:posOffset>126365</wp:posOffset>
                </wp:positionV>
                <wp:extent cx="2766060" cy="1404620"/>
                <wp:effectExtent l="0" t="0" r="1524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404620"/>
                        </a:xfrm>
                        <a:prstGeom prst="rect">
                          <a:avLst/>
                        </a:prstGeom>
                        <a:solidFill>
                          <a:srgbClr val="FFFFFF"/>
                        </a:solidFill>
                        <a:ln w="9525">
                          <a:solidFill>
                            <a:srgbClr val="000000"/>
                          </a:solidFill>
                          <a:miter lim="800000"/>
                          <a:headEnd/>
                          <a:tailEnd/>
                        </a:ln>
                      </wps:spPr>
                      <wps:txbx>
                        <w:txbxContent>
                          <w:p w14:paraId="6342AAF9" w14:textId="77777777" w:rsidR="0051702D" w:rsidRDefault="0051702D" w:rsidP="005170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1273C" id="_x0000_t202" coordsize="21600,21600" o:spt="202" path="m,l,21600r21600,l21600,xe">
                <v:stroke joinstyle="miter"/>
                <v:path gradientshapeok="t" o:connecttype="rect"/>
              </v:shapetype>
              <v:shape id="Cuadro de texto 2" o:spid="_x0000_s1026" type="#_x0000_t202" style="position:absolute;left:0;text-align:left;margin-left:54pt;margin-top:9.95pt;width:21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0Z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">
                <v:textbox style="mso-fit-shape-to-text:t">
                  <w:txbxContent>
                    <w:p w14:paraId="6342AAF9" w14:textId="77777777" w:rsidR="0051702D" w:rsidRDefault="0051702D" w:rsidP="0051702D"/>
                  </w:txbxContent>
                </v:textbox>
                <w10:wrap type="square"/>
              </v:shape>
            </w:pict>
          </mc:Fallback>
        </mc:AlternateContent>
      </w:r>
    </w:p>
    <w:p w14:paraId="3C6B43EA" w14:textId="3C13748C"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color w:val="232123"/>
          <w:sz w:val="24"/>
          <w:szCs w:val="24"/>
          <w:lang w:val="es-ES_tradnl" w:eastAsia="es-ES"/>
        </w:rPr>
        <w:tab/>
        <w:t xml:space="preserve">                                 , domiciliada en</w:t>
      </w:r>
      <w:r w:rsidRPr="0051702D">
        <w:rPr>
          <w:rFonts w:ascii="Uni Neue Book" w:eastAsia="Times New Roman" w:hAnsi="Uni Neue Book" w:cs="Arial"/>
          <w:color w:val="232123"/>
          <w:sz w:val="24"/>
          <w:szCs w:val="24"/>
          <w:lang w:val="es-ES_tradnl" w:eastAsia="es-ES"/>
        </w:rPr>
        <w:tab/>
        <w:t xml:space="preserve">                         </w:t>
      </w:r>
      <w:r w:rsidRPr="0051702D">
        <w:rPr>
          <w:rFonts w:ascii="Uni Neue Book" w:eastAsia="Times New Roman" w:hAnsi="Uni Neue Book" w:cs="Arial"/>
          <w:color w:val="232123"/>
          <w:sz w:val="24"/>
          <w:szCs w:val="24"/>
          <w:lang w:val="es-ES_tradnl" w:eastAsia="es-ES"/>
        </w:rPr>
        <w:tab/>
        <w:t xml:space="preserve"> </w:t>
      </w:r>
      <w:proofErr w:type="gramStart"/>
      <w:r w:rsidRPr="0051702D">
        <w:rPr>
          <w:rFonts w:ascii="Uni Neue Book" w:eastAsia="Times New Roman" w:hAnsi="Uni Neue Book" w:cs="Arial"/>
          <w:color w:val="232123"/>
          <w:sz w:val="24"/>
          <w:szCs w:val="24"/>
          <w:lang w:val="es-ES_tradnl" w:eastAsia="es-ES"/>
        </w:rPr>
        <w:t xml:space="preserve">(  </w:t>
      </w:r>
      <w:proofErr w:type="gramEnd"/>
      <w:r w:rsidRPr="0051702D">
        <w:rPr>
          <w:rFonts w:ascii="Uni Neue Book" w:eastAsia="Times New Roman" w:hAnsi="Uni Neue Book" w:cs="Arial"/>
          <w:color w:val="232123"/>
          <w:sz w:val="24"/>
          <w:szCs w:val="24"/>
          <w:lang w:val="es-ES_tradnl" w:eastAsia="es-ES"/>
        </w:rPr>
        <w:t xml:space="preserve">                          ), y con la titulación de Diplomada/o - Graduada/o en Enfermería, que le habilita para el ejercicio de la profesión enfermera, DECLARA BAJO SU RESPONSABILIDAD:</w:t>
      </w:r>
    </w:p>
    <w:p w14:paraId="336AD140" w14:textId="77777777" w:rsidR="0051702D" w:rsidRPr="0051702D" w:rsidRDefault="0051702D" w:rsidP="00CC5DDC">
      <w:pPr>
        <w:widowControl w:val="0"/>
        <w:kinsoku w:val="0"/>
        <w:overflowPunct w:val="0"/>
        <w:autoSpaceDE w:val="0"/>
        <w:autoSpaceDN w:val="0"/>
        <w:adjustRightInd w:val="0"/>
        <w:spacing w:before="70" w:after="0" w:line="276" w:lineRule="auto"/>
        <w:jc w:val="both"/>
        <w:rPr>
          <w:rFonts w:ascii="Uni Neue Book" w:eastAsia="Times New Roman" w:hAnsi="Uni Neue Book" w:cs="Arial"/>
          <w:color w:val="232123"/>
          <w:sz w:val="24"/>
          <w:szCs w:val="24"/>
          <w:lang w:val="es-ES_tradnl" w:eastAsia="es-ES"/>
        </w:rPr>
      </w:pPr>
    </w:p>
    <w:p w14:paraId="6F67FE33" w14:textId="310C5224" w:rsidR="0051702D" w:rsidRPr="0051702D" w:rsidRDefault="0051702D" w:rsidP="00CC5DDC">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color w:val="232123"/>
          <w:sz w:val="24"/>
          <w:szCs w:val="24"/>
          <w:lang w:val="es-ES_tradnl" w:eastAsia="es-ES"/>
        </w:rPr>
        <w:tab/>
        <w:t>“Que no se encuentra en situación de suspensión ni de inhabilitación para el ejercicio profesional, en virtud de corrección disciplinaria impuesta por otro colegio profesional, ni por otra autoridad competente española o extranjera."</w:t>
      </w:r>
    </w:p>
    <w:p w14:paraId="038FE0FE"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41B72A7E"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color w:val="232123"/>
          <w:sz w:val="24"/>
          <w:szCs w:val="24"/>
          <w:lang w:val="es-ES_tradnl" w:eastAsia="es-ES"/>
        </w:rPr>
        <w:tab/>
        <w:t>Así mismo, mediante la firma de este documento, se compromete a comunicar formal y oportunamente al Colegio cualquier situación que pueda afectar a su habilitación legal para el ejercicio de La profesión enfermera. Finalmente, manifiesta conocer que el incumplimiento de la obligación mencionada en el párrafo anterior comporta una vulneración de las normas estatutarias del Colegio, de La que se puedan derivar responsabilidades disciplinarias y de otro orden.</w:t>
      </w:r>
    </w:p>
    <w:p w14:paraId="2AE602C9"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550598C8"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52C32099" w14:textId="2381CB08"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color w:val="232123"/>
          <w:sz w:val="24"/>
          <w:szCs w:val="24"/>
          <w:lang w:val="es-ES_tradnl" w:eastAsia="es-ES"/>
        </w:rPr>
        <w:t>Y para que así conste, firma la presente en</w:t>
      </w:r>
      <w:r w:rsidRPr="0051702D">
        <w:rPr>
          <w:rFonts w:ascii="Uni Neue Book" w:eastAsia="Times New Roman" w:hAnsi="Uni Neue Book" w:cs="Arial"/>
          <w:color w:val="232123"/>
          <w:sz w:val="24"/>
          <w:szCs w:val="24"/>
          <w:lang w:val="es-ES_tradnl" w:eastAsia="es-ES"/>
        </w:rPr>
        <w:tab/>
        <w:t xml:space="preserve">            </w:t>
      </w:r>
      <w:proofErr w:type="gramStart"/>
      <w:r w:rsidRPr="0051702D">
        <w:rPr>
          <w:rFonts w:ascii="Uni Neue Book" w:eastAsia="Times New Roman" w:hAnsi="Uni Neue Book" w:cs="Arial"/>
          <w:color w:val="232123"/>
          <w:sz w:val="24"/>
          <w:szCs w:val="24"/>
          <w:lang w:val="es-ES_tradnl" w:eastAsia="es-ES"/>
        </w:rPr>
        <w:t xml:space="preserve">  </w:t>
      </w:r>
      <w:r>
        <w:rPr>
          <w:rFonts w:ascii="Uni Neue Book" w:eastAsia="Times New Roman" w:hAnsi="Uni Neue Book" w:cs="Arial"/>
          <w:color w:val="232123"/>
          <w:sz w:val="24"/>
          <w:szCs w:val="24"/>
          <w:lang w:val="es-ES_tradnl" w:eastAsia="es-ES"/>
        </w:rPr>
        <w:t xml:space="preserve"> </w:t>
      </w:r>
      <w:r w:rsidRPr="0051702D">
        <w:rPr>
          <w:rFonts w:ascii="Uni Neue Book" w:eastAsia="Times New Roman" w:hAnsi="Uni Neue Book" w:cs="Arial"/>
          <w:color w:val="232123"/>
          <w:sz w:val="24"/>
          <w:szCs w:val="24"/>
          <w:lang w:val="es-ES_tradnl" w:eastAsia="es-ES"/>
        </w:rPr>
        <w:t>(</w:t>
      </w:r>
      <w:proofErr w:type="gramEnd"/>
      <w:r w:rsidRPr="0051702D">
        <w:rPr>
          <w:rFonts w:ascii="Uni Neue Book" w:eastAsia="Times New Roman" w:hAnsi="Uni Neue Book" w:cs="Arial"/>
          <w:color w:val="232123"/>
          <w:sz w:val="24"/>
          <w:szCs w:val="24"/>
          <w:lang w:val="es-ES_tradnl" w:eastAsia="es-ES"/>
        </w:rPr>
        <w:tab/>
        <w:t xml:space="preserve">             ), a</w:t>
      </w:r>
      <w:r>
        <w:rPr>
          <w:rFonts w:ascii="Uni Neue Book" w:eastAsia="Times New Roman" w:hAnsi="Uni Neue Book" w:cs="Arial"/>
          <w:color w:val="232123"/>
          <w:sz w:val="24"/>
          <w:szCs w:val="24"/>
          <w:lang w:val="es-ES_tradnl" w:eastAsia="es-ES"/>
        </w:rPr>
        <w:t xml:space="preserve"> </w:t>
      </w:r>
    </w:p>
    <w:p w14:paraId="22C675A9"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329C9356"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p>
    <w:p w14:paraId="3BCD13E6" w14:textId="77777777" w:rsidR="0051702D" w:rsidRPr="0051702D" w:rsidRDefault="0051702D" w:rsidP="0051702D">
      <w:pPr>
        <w:widowControl w:val="0"/>
        <w:kinsoku w:val="0"/>
        <w:overflowPunct w:val="0"/>
        <w:autoSpaceDE w:val="0"/>
        <w:autoSpaceDN w:val="0"/>
        <w:adjustRightInd w:val="0"/>
        <w:spacing w:before="70" w:after="0" w:line="276" w:lineRule="auto"/>
        <w:ind w:firstLine="567"/>
        <w:jc w:val="both"/>
        <w:rPr>
          <w:rFonts w:ascii="Uni Neue Book" w:eastAsia="Times New Roman" w:hAnsi="Uni Neue Book" w:cs="Arial"/>
          <w:color w:val="232123"/>
          <w:sz w:val="24"/>
          <w:szCs w:val="24"/>
          <w:lang w:val="es-ES_tradnl" w:eastAsia="es-ES"/>
        </w:rPr>
      </w:pPr>
      <w:r w:rsidRPr="0051702D">
        <w:rPr>
          <w:rFonts w:ascii="Uni Neue Book" w:eastAsia="Times New Roman" w:hAnsi="Uni Neue Book" w:cs="Arial"/>
          <w:color w:val="232123"/>
          <w:sz w:val="24"/>
          <w:szCs w:val="24"/>
          <w:lang w:val="es-ES_tradnl" w:eastAsia="es-ES"/>
        </w:rPr>
        <w:t>Firma:</w:t>
      </w:r>
    </w:p>
    <w:p w14:paraId="62373413" w14:textId="77777777" w:rsidR="00271DEF" w:rsidRPr="00271DEF" w:rsidRDefault="00271DEF" w:rsidP="0051702D">
      <w:pPr>
        <w:widowControl w:val="0"/>
        <w:kinsoku w:val="0"/>
        <w:overflowPunct w:val="0"/>
        <w:autoSpaceDE w:val="0"/>
        <w:autoSpaceDN w:val="0"/>
        <w:adjustRightInd w:val="0"/>
        <w:spacing w:before="70" w:after="0" w:line="276" w:lineRule="auto"/>
        <w:ind w:firstLine="567"/>
        <w:jc w:val="both"/>
        <w:rPr>
          <w:rFonts w:ascii="Uni Neue Book" w:hAnsi="Uni Neue Book"/>
          <w:sz w:val="24"/>
          <w:szCs w:val="24"/>
          <w:lang w:val="ca-ES"/>
        </w:rPr>
      </w:pPr>
    </w:p>
    <w:sectPr w:rsidR="00271DEF" w:rsidRPr="00271DEF" w:rsidSect="00271DEF">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B192" w14:textId="77777777" w:rsidR="00271DEF" w:rsidRDefault="00271DEF" w:rsidP="00273740">
      <w:pPr>
        <w:spacing w:after="0" w:line="240" w:lineRule="auto"/>
      </w:pPr>
      <w:r>
        <w:separator/>
      </w:r>
    </w:p>
  </w:endnote>
  <w:endnote w:type="continuationSeparator" w:id="0">
    <w:p w14:paraId="6ACAA166" w14:textId="77777777" w:rsidR="00271DEF" w:rsidRDefault="00271DEF" w:rsidP="002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 Neue Book">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58EC" w14:textId="77777777" w:rsidR="00496F94" w:rsidRDefault="00496F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C76B" w14:textId="7A8F12BD" w:rsidR="00273740" w:rsidRPr="00633CA4" w:rsidRDefault="001E7057" w:rsidP="00273740">
    <w:pPr>
      <w:pStyle w:val="Piedepgina"/>
      <w:rPr>
        <w:rFonts w:ascii="Uni Neue Book" w:hAnsi="Uni Neue Book"/>
      </w:rPr>
    </w:pPr>
    <w:proofErr w:type="spellStart"/>
    <w:r>
      <w:rPr>
        <w:rFonts w:ascii="Uni Neue Book" w:hAnsi="Uni Neue Book"/>
      </w:rPr>
      <w:t>A</w:t>
    </w:r>
    <w:r w:rsidR="00CA76A4">
      <w:rPr>
        <w:rFonts w:ascii="Uni Neue Book" w:hAnsi="Uni Neue Book"/>
      </w:rPr>
      <w:t>lmiral</w:t>
    </w:r>
    <w:proofErr w:type="spellEnd"/>
    <w:r w:rsidR="00CA76A4">
      <w:rPr>
        <w:rFonts w:ascii="Uni Neue Book" w:hAnsi="Uni Neue Book"/>
      </w:rPr>
      <w:t xml:space="preserve"> Gravina</w:t>
    </w:r>
    <w:r w:rsidR="00273740" w:rsidRPr="00633CA4">
      <w:rPr>
        <w:rFonts w:ascii="Uni Neue Book" w:hAnsi="Uni Neue Book"/>
      </w:rPr>
      <w:t>, 1. 07014 Palma</w:t>
    </w:r>
  </w:p>
  <w:p w14:paraId="01055DF8" w14:textId="77777777" w:rsidR="00273740" w:rsidRPr="00633CA4" w:rsidRDefault="00273740" w:rsidP="00273740">
    <w:pPr>
      <w:pStyle w:val="Piedepgina"/>
      <w:rPr>
        <w:rFonts w:ascii="Uni Neue Book" w:hAnsi="Uni Neue Book"/>
      </w:rPr>
    </w:pPr>
    <w:proofErr w:type="spellStart"/>
    <w:r w:rsidRPr="00633CA4">
      <w:rPr>
        <w:rFonts w:ascii="Uni Neue Book" w:hAnsi="Uni Neue Book"/>
      </w:rPr>
      <w:t>Telèfon</w:t>
    </w:r>
    <w:proofErr w:type="spellEnd"/>
    <w:r w:rsidRPr="00633CA4">
      <w:rPr>
        <w:rFonts w:ascii="Uni Neue Book" w:hAnsi="Uni Neue Book"/>
      </w:rPr>
      <w:t xml:space="preserve"> 971 462 728</w:t>
    </w:r>
  </w:p>
  <w:p w14:paraId="45F29D94" w14:textId="77777777" w:rsidR="00273740" w:rsidRPr="00633CA4" w:rsidRDefault="00273740" w:rsidP="00273740">
    <w:pPr>
      <w:pStyle w:val="Piedepgina"/>
      <w:rPr>
        <w:rFonts w:ascii="Uni Neue Book" w:hAnsi="Uni Neue Book"/>
        <w:b/>
        <w:bCs/>
        <w:color w:val="1ECAD3"/>
        <w:sz w:val="24"/>
        <w:szCs w:val="24"/>
      </w:rPr>
    </w:pPr>
    <w:r w:rsidRPr="00633CA4">
      <w:rPr>
        <w:rFonts w:ascii="Uni Neue Book" w:hAnsi="Uni Neue Book"/>
        <w:b/>
        <w:bCs/>
        <w:color w:val="1ECAD3"/>
        <w:sz w:val="24"/>
        <w:szCs w:val="24"/>
      </w:rPr>
      <w:t>www.infermeriabalear.com</w:t>
    </w:r>
  </w:p>
  <w:p w14:paraId="0794103C" w14:textId="77777777" w:rsidR="00273740" w:rsidRDefault="002737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F0A" w14:textId="77777777" w:rsidR="00496F94" w:rsidRDefault="00496F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6686" w14:textId="77777777" w:rsidR="00271DEF" w:rsidRDefault="00271DEF" w:rsidP="00273740">
      <w:pPr>
        <w:spacing w:after="0" w:line="240" w:lineRule="auto"/>
      </w:pPr>
      <w:r>
        <w:separator/>
      </w:r>
    </w:p>
  </w:footnote>
  <w:footnote w:type="continuationSeparator" w:id="0">
    <w:p w14:paraId="705060AE" w14:textId="77777777" w:rsidR="00271DEF" w:rsidRDefault="00271DEF" w:rsidP="002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86B7" w14:textId="77777777" w:rsidR="00496F94" w:rsidRDefault="00496F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38CD" w14:textId="16ADAB2A" w:rsidR="00273740" w:rsidRDefault="00496F94" w:rsidP="002E7812">
    <w:pPr>
      <w:pStyle w:val="Encabezado"/>
      <w:jc w:val="both"/>
    </w:pPr>
    <w:r>
      <w:rPr>
        <w:noProof/>
      </w:rPr>
      <w:drawing>
        <wp:inline distT="0" distB="0" distL="0" distR="0" wp14:anchorId="4BA49CCA" wp14:editId="577B31E5">
          <wp:extent cx="2440800" cy="1198800"/>
          <wp:effectExtent l="0" t="0" r="0" b="1905"/>
          <wp:docPr id="2" name="Imagen 2"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800" cy="119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6DA0" w14:textId="77777777" w:rsidR="00496F94" w:rsidRDefault="00496F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EF"/>
    <w:rsid w:val="00182C28"/>
    <w:rsid w:val="001D7C66"/>
    <w:rsid w:val="001E7057"/>
    <w:rsid w:val="00271DEF"/>
    <w:rsid w:val="00273740"/>
    <w:rsid w:val="002A4C8A"/>
    <w:rsid w:val="002E7812"/>
    <w:rsid w:val="002F5F2F"/>
    <w:rsid w:val="00354B59"/>
    <w:rsid w:val="00486509"/>
    <w:rsid w:val="004952EF"/>
    <w:rsid w:val="00496F94"/>
    <w:rsid w:val="0051702D"/>
    <w:rsid w:val="00526094"/>
    <w:rsid w:val="00B15F3D"/>
    <w:rsid w:val="00CA76A4"/>
    <w:rsid w:val="00CC5DDC"/>
    <w:rsid w:val="00ED4098"/>
    <w:rsid w:val="00EF7438"/>
    <w:rsid w:val="00FB3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6B32B"/>
  <w15:chartTrackingRefBased/>
  <w15:docId w15:val="{33B48AE1-1D57-4926-ADBC-4366667A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7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740"/>
  </w:style>
  <w:style w:type="paragraph" w:styleId="Piedepgina">
    <w:name w:val="footer"/>
    <w:basedOn w:val="Normal"/>
    <w:link w:val="PiedepginaCar"/>
    <w:uiPriority w:val="99"/>
    <w:unhideWhenUsed/>
    <w:rsid w:val="002737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740"/>
  </w:style>
  <w:style w:type="table" w:styleId="Tablaconcuadrcula">
    <w:name w:val="Table Grid"/>
    <w:basedOn w:val="Tablanormal"/>
    <w:uiPriority w:val="39"/>
    <w:rsid w:val="002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m\Desktop\Plantilla_do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6F43-8021-40B7-BD3E-A6621D5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Plantilla_doc.dotx</Template>
  <TotalTime>6</TotalTime>
  <Pages>1</Pages>
  <Words>165</Words>
  <Characters>909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Martínez</dc:creator>
  <cp:keywords/>
  <dc:description/>
  <cp:lastModifiedBy>Adela López</cp:lastModifiedBy>
  <cp:revision>8</cp:revision>
  <cp:lastPrinted>2021-08-04T12:48:00Z</cp:lastPrinted>
  <dcterms:created xsi:type="dcterms:W3CDTF">2022-02-08T15:41:00Z</dcterms:created>
  <dcterms:modified xsi:type="dcterms:W3CDTF">2022-05-09T11:40:00Z</dcterms:modified>
</cp:coreProperties>
</file>